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3F9" w:rsidRDefault="000168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F169B" wp14:editId="52B313B8">
                <wp:simplePos x="0" y="0"/>
                <wp:positionH relativeFrom="column">
                  <wp:posOffset>3590925</wp:posOffset>
                </wp:positionH>
                <wp:positionV relativeFrom="paragraph">
                  <wp:posOffset>7620</wp:posOffset>
                </wp:positionV>
                <wp:extent cx="2286000" cy="1114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0CE" w:rsidRPr="007450CE" w:rsidRDefault="007450CE" w:rsidP="007450C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450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W.J. Berezowsky </w:t>
                            </w:r>
                            <w:r w:rsidR="00AC57C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Public </w:t>
                            </w:r>
                            <w:r w:rsidRPr="007450CE">
                              <w:rPr>
                                <w:b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  <w:p w:rsidR="007450CE" w:rsidRPr="007450CE" w:rsidRDefault="007450CE" w:rsidP="007450C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450CE">
                              <w:rPr>
                                <w:b/>
                                <w:sz w:val="18"/>
                                <w:szCs w:val="18"/>
                              </w:rPr>
                              <w:t>566 McIntosh Drive</w:t>
                            </w:r>
                          </w:p>
                          <w:p w:rsidR="007450CE" w:rsidRPr="007450CE" w:rsidRDefault="007450CE" w:rsidP="007450C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450CE">
                              <w:rPr>
                                <w:b/>
                                <w:sz w:val="18"/>
                                <w:szCs w:val="18"/>
                              </w:rPr>
                              <w:t>Prince Albert, SK  S6V 6T2</w:t>
                            </w:r>
                          </w:p>
                          <w:p w:rsidR="007450CE" w:rsidRPr="007450CE" w:rsidRDefault="007450CE" w:rsidP="007450C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450CE">
                              <w:rPr>
                                <w:b/>
                                <w:sz w:val="18"/>
                                <w:szCs w:val="18"/>
                              </w:rPr>
                              <w:t>Phone: (306) 763-7404   Fax: (306) 763-4434</w:t>
                            </w:r>
                          </w:p>
                          <w:p w:rsidR="007450CE" w:rsidRPr="007450CE" w:rsidRDefault="007450CE" w:rsidP="007450C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450CE" w:rsidRPr="007450CE" w:rsidRDefault="00A92964" w:rsidP="007450C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Dwayne Tournier</w:t>
                            </w:r>
                            <w:r w:rsidR="007450CE" w:rsidRPr="007450CE">
                              <w:rPr>
                                <w:b/>
                                <w:sz w:val="18"/>
                                <w:szCs w:val="18"/>
                              </w:rPr>
                              <w:t>, Principal</w:t>
                            </w:r>
                          </w:p>
                          <w:p w:rsidR="007450CE" w:rsidRPr="007450CE" w:rsidRDefault="00A92964" w:rsidP="007450C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Marti White</w:t>
                            </w:r>
                            <w:r w:rsidR="007450CE" w:rsidRPr="007450CE">
                              <w:rPr>
                                <w:b/>
                                <w:sz w:val="18"/>
                                <w:szCs w:val="18"/>
                              </w:rPr>
                              <w:t>, Vice-Principal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F16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75pt;margin-top:.6pt;width:180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" stroked="f">
                <v:textbox>
                  <w:txbxContent>
                    <w:p w:rsidR="007450CE" w:rsidRPr="007450CE" w:rsidRDefault="007450CE" w:rsidP="007450CE">
                      <w:pPr>
                        <w:spacing w:after="0" w:line="240" w:lineRule="auto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7450CE">
                        <w:rPr>
                          <w:b/>
                          <w:sz w:val="18"/>
                          <w:szCs w:val="18"/>
                        </w:rPr>
                        <w:t xml:space="preserve">W.J. Berezowsky </w:t>
                      </w:r>
                      <w:r w:rsidR="00AC57C8">
                        <w:rPr>
                          <w:b/>
                          <w:sz w:val="18"/>
                          <w:szCs w:val="18"/>
                        </w:rPr>
                        <w:t xml:space="preserve">Public </w:t>
                      </w:r>
                      <w:r w:rsidRPr="007450CE">
                        <w:rPr>
                          <w:b/>
                          <w:sz w:val="18"/>
                          <w:szCs w:val="18"/>
                        </w:rPr>
                        <w:t>School</w:t>
                      </w:r>
                    </w:p>
                    <w:p w:rsidR="007450CE" w:rsidRPr="007450CE" w:rsidRDefault="007450CE" w:rsidP="007450CE">
                      <w:pPr>
                        <w:spacing w:after="0" w:line="240" w:lineRule="auto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7450CE">
                        <w:rPr>
                          <w:b/>
                          <w:sz w:val="18"/>
                          <w:szCs w:val="18"/>
                        </w:rPr>
                        <w:t>566 McIntosh Drive</w:t>
                      </w:r>
                    </w:p>
                    <w:p w:rsidR="007450CE" w:rsidRPr="007450CE" w:rsidRDefault="007450CE" w:rsidP="007450CE">
                      <w:pPr>
                        <w:spacing w:after="0" w:line="240" w:lineRule="auto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7450CE">
                        <w:rPr>
                          <w:b/>
                          <w:sz w:val="18"/>
                          <w:szCs w:val="18"/>
                        </w:rPr>
                        <w:t xml:space="preserve">Prince Albert, </w:t>
                      </w:r>
                      <w:proofErr w:type="gramStart"/>
                      <w:r w:rsidRPr="007450CE">
                        <w:rPr>
                          <w:b/>
                          <w:sz w:val="18"/>
                          <w:szCs w:val="18"/>
                        </w:rPr>
                        <w:t>SK  S6V</w:t>
                      </w:r>
                      <w:proofErr w:type="gramEnd"/>
                      <w:r w:rsidRPr="007450CE">
                        <w:rPr>
                          <w:b/>
                          <w:sz w:val="18"/>
                          <w:szCs w:val="18"/>
                        </w:rPr>
                        <w:t xml:space="preserve"> 6T2</w:t>
                      </w:r>
                    </w:p>
                    <w:p w:rsidR="007450CE" w:rsidRPr="007450CE" w:rsidRDefault="007450CE" w:rsidP="007450CE">
                      <w:pPr>
                        <w:spacing w:after="0" w:line="240" w:lineRule="auto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7450CE">
                        <w:rPr>
                          <w:b/>
                          <w:sz w:val="18"/>
                          <w:szCs w:val="18"/>
                        </w:rPr>
                        <w:t>Phone: (306) 763-7404   Fax: (306) 763-4434</w:t>
                      </w:r>
                    </w:p>
                    <w:p w:rsidR="007450CE" w:rsidRPr="007450CE" w:rsidRDefault="007450CE" w:rsidP="007450CE">
                      <w:pPr>
                        <w:spacing w:after="0" w:line="240" w:lineRule="auto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450CE" w:rsidRPr="007450CE" w:rsidRDefault="00A92964" w:rsidP="007450CE">
                      <w:pPr>
                        <w:spacing w:after="0" w:line="240" w:lineRule="auto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Dwayne Tournier</w:t>
                      </w:r>
                      <w:r w:rsidR="007450CE" w:rsidRPr="007450CE">
                        <w:rPr>
                          <w:b/>
                          <w:sz w:val="18"/>
                          <w:szCs w:val="18"/>
                        </w:rPr>
                        <w:t>, Principal</w:t>
                      </w:r>
                    </w:p>
                    <w:p w:rsidR="007450CE" w:rsidRPr="007450CE" w:rsidRDefault="00A92964" w:rsidP="007450CE">
                      <w:pPr>
                        <w:spacing w:after="0" w:line="240" w:lineRule="auto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Marti White</w:t>
                      </w:r>
                      <w:r w:rsidR="007450CE" w:rsidRPr="007450CE">
                        <w:rPr>
                          <w:b/>
                          <w:sz w:val="18"/>
                          <w:szCs w:val="18"/>
                        </w:rPr>
                        <w:t>, Vice-Principal</w:t>
                      </w:r>
                    </w:p>
                  </w:txbxContent>
                </v:textbox>
              </v:shape>
            </w:pict>
          </mc:Fallback>
        </mc:AlternateContent>
      </w:r>
      <w:r w:rsidR="00A92964">
        <w:rPr>
          <w:noProof/>
        </w:rPr>
        <w:drawing>
          <wp:anchor distT="0" distB="0" distL="114300" distR="114300" simplePos="0" relativeHeight="251660288" behindDoc="0" locked="0" layoutInCell="1" allowOverlap="1" wp14:anchorId="4D1DECE8" wp14:editId="10167134">
            <wp:simplePos x="0" y="0"/>
            <wp:positionH relativeFrom="column">
              <wp:posOffset>-706755</wp:posOffset>
            </wp:positionH>
            <wp:positionV relativeFrom="paragraph">
              <wp:posOffset>-57150</wp:posOffset>
            </wp:positionV>
            <wp:extent cx="2941955" cy="777240"/>
            <wp:effectExtent l="0" t="0" r="0" b="3810"/>
            <wp:wrapSquare wrapText="bothSides"/>
            <wp:docPr id="9" name="Picture 9" descr="C:\Documents and Settings\ahaughn\Local Settings\Temporary Internet Files\Content.Word\Logo SRPSD_cmyk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haughn\Local Settings\Temporary Internet Files\Content.Word\Logo SRPSD_cmyk_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-1568" b="-2907"/>
                    <a:stretch/>
                  </pic:blipFill>
                  <pic:spPr bwMode="auto">
                    <a:xfrm>
                      <a:off x="0" y="0"/>
                      <a:ext cx="29419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3F9" w:rsidRDefault="005923F9"/>
    <w:p w:rsidR="005923F9" w:rsidRDefault="005923F9"/>
    <w:p w:rsidR="00177412" w:rsidRDefault="00177412"/>
    <w:p w:rsidR="009F49D5" w:rsidRDefault="009F49D5"/>
    <w:p w:rsidR="00146FC0" w:rsidRDefault="00146FC0" w:rsidP="00146FC0">
      <w:pPr>
        <w:spacing w:line="22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March 10, 2020</w:t>
      </w:r>
    </w:p>
    <w:p w:rsidR="00146FC0" w:rsidRDefault="00146FC0" w:rsidP="00146FC0">
      <w:pPr>
        <w:spacing w:line="220" w:lineRule="atLeast"/>
        <w:jc w:val="both"/>
        <w:rPr>
          <w:color w:val="000000"/>
          <w:sz w:val="24"/>
        </w:rPr>
      </w:pPr>
      <w:bookmarkStart w:id="0" w:name="_GoBack"/>
      <w:bookmarkEnd w:id="0"/>
    </w:p>
    <w:p w:rsidR="00146FC0" w:rsidRDefault="00146FC0" w:rsidP="00146FC0">
      <w:pPr>
        <w:spacing w:line="22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Dear Families:</w:t>
      </w:r>
    </w:p>
    <w:p w:rsidR="00146FC0" w:rsidRDefault="00146FC0" w:rsidP="00146FC0">
      <w:pPr>
        <w:spacing w:line="220" w:lineRule="atLeast"/>
        <w:jc w:val="both"/>
        <w:rPr>
          <w:color w:val="000000"/>
          <w:sz w:val="24"/>
        </w:rPr>
      </w:pPr>
    </w:p>
    <w:p w:rsidR="00146FC0" w:rsidRDefault="00146FC0" w:rsidP="00146FC0">
      <w:pPr>
        <w:spacing w:line="220" w:lineRule="atLeast"/>
        <w:jc w:val="both"/>
        <w:rPr>
          <w:sz w:val="24"/>
          <w:szCs w:val="24"/>
          <w:lang w:val="en"/>
        </w:rPr>
      </w:pPr>
      <w:r>
        <w:rPr>
          <w:color w:val="000000"/>
          <w:sz w:val="24"/>
        </w:rPr>
        <w:t>As you have probabl</w:t>
      </w:r>
      <w:r w:rsidR="00B05C01">
        <w:rPr>
          <w:color w:val="000000"/>
          <w:sz w:val="24"/>
        </w:rPr>
        <w:t>y</w:t>
      </w:r>
      <w:r>
        <w:rPr>
          <w:color w:val="000000"/>
          <w:sz w:val="24"/>
        </w:rPr>
        <w:t xml:space="preserve"> already heard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  <w:lang w:val="en"/>
        </w:rPr>
        <w:t>beginning Thursday, March 12, 2020, a Restriction of Services sanction will be implemented province-wide for all STF members and will remain in effect until further notice.</w:t>
      </w:r>
    </w:p>
    <w:p w:rsidR="00146FC0" w:rsidRDefault="00146FC0" w:rsidP="00146FC0">
      <w:pPr>
        <w:spacing w:line="220" w:lineRule="atLeast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Please be assured that the safety of students is our </w:t>
      </w:r>
      <w:r w:rsidRPr="00883231">
        <w:rPr>
          <w:sz w:val="24"/>
          <w:szCs w:val="24"/>
          <w:u w:val="single"/>
          <w:lang w:val="en"/>
        </w:rPr>
        <w:t>first</w:t>
      </w:r>
      <w:r w:rsidRPr="00883231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>priority.  Staff will be onsite to supervise students 15 minutes prior to the first bell</w:t>
      </w:r>
      <w:r w:rsidR="006E7E3D">
        <w:rPr>
          <w:sz w:val="24"/>
          <w:szCs w:val="24"/>
          <w:lang w:val="en"/>
        </w:rPr>
        <w:t xml:space="preserve"> (8:35)</w:t>
      </w:r>
      <w:r>
        <w:rPr>
          <w:sz w:val="24"/>
          <w:szCs w:val="24"/>
          <w:lang w:val="en"/>
        </w:rPr>
        <w:t xml:space="preserve"> and 15 minutes after the dismissal bell</w:t>
      </w:r>
      <w:r w:rsidR="006E7E3D">
        <w:rPr>
          <w:sz w:val="24"/>
          <w:szCs w:val="24"/>
          <w:lang w:val="en"/>
        </w:rPr>
        <w:t xml:space="preserve"> (3:00)</w:t>
      </w:r>
      <w:r>
        <w:rPr>
          <w:sz w:val="24"/>
          <w:szCs w:val="24"/>
          <w:lang w:val="en"/>
        </w:rPr>
        <w:t xml:space="preserve">.  Please be advised that our school doors will be </w:t>
      </w:r>
      <w:r w:rsidRPr="00883231">
        <w:rPr>
          <w:b/>
          <w:sz w:val="24"/>
          <w:szCs w:val="24"/>
          <w:lang w:val="en"/>
        </w:rPr>
        <w:t xml:space="preserve">locked </w:t>
      </w:r>
      <w:r>
        <w:rPr>
          <w:sz w:val="24"/>
          <w:szCs w:val="24"/>
          <w:lang w:val="en"/>
        </w:rPr>
        <w:t xml:space="preserve">until 8:20 and any students being driven to school </w:t>
      </w:r>
      <w:r w:rsidRPr="00883231">
        <w:rPr>
          <w:b/>
          <w:sz w:val="24"/>
          <w:szCs w:val="24"/>
          <w:lang w:val="en"/>
        </w:rPr>
        <w:t>must be picked up before 3:15</w:t>
      </w:r>
      <w:r>
        <w:rPr>
          <w:sz w:val="24"/>
          <w:szCs w:val="24"/>
          <w:lang w:val="en"/>
        </w:rPr>
        <w:t xml:space="preserve"> since no supervision will be provided after that time.</w:t>
      </w:r>
    </w:p>
    <w:p w:rsidR="00146FC0" w:rsidRDefault="00146FC0" w:rsidP="00146FC0">
      <w:pPr>
        <w:spacing w:line="220" w:lineRule="atLeast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In addition, these sanctions will have the following impact on W.J. Berezowsky Public School:</w:t>
      </w:r>
    </w:p>
    <w:p w:rsidR="00146FC0" w:rsidRDefault="00146FC0" w:rsidP="00146FC0">
      <w:pPr>
        <w:numPr>
          <w:ilvl w:val="0"/>
          <w:numId w:val="1"/>
        </w:numPr>
        <w:spacing w:after="0" w:line="2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After School Program will continue run while sanctions are in place.  </w:t>
      </w:r>
    </w:p>
    <w:p w:rsidR="00146FC0" w:rsidRDefault="00146FC0" w:rsidP="00146FC0">
      <w:pPr>
        <w:numPr>
          <w:ilvl w:val="0"/>
          <w:numId w:val="1"/>
        </w:numPr>
        <w:spacing w:after="0" w:line="2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Parent Teacher Interviews are still happening on the evening of March 26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.</w:t>
      </w:r>
    </w:p>
    <w:p w:rsidR="006E7E3D" w:rsidRDefault="006E7E3D" w:rsidP="00146FC0">
      <w:pPr>
        <w:numPr>
          <w:ilvl w:val="0"/>
          <w:numId w:val="1"/>
        </w:numPr>
        <w:spacing w:after="0" w:line="2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Supervision and canteen at lunch is not affected.</w:t>
      </w:r>
    </w:p>
    <w:p w:rsidR="006E7E3D" w:rsidRDefault="006E7E3D" w:rsidP="00146FC0">
      <w:pPr>
        <w:numPr>
          <w:ilvl w:val="0"/>
          <w:numId w:val="1"/>
        </w:numPr>
        <w:spacing w:after="0" w:line="2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School doors will be locked till 8:20am and then locked again at 3:15</w:t>
      </w:r>
    </w:p>
    <w:p w:rsidR="00146FC0" w:rsidRDefault="00146FC0" w:rsidP="00146FC0">
      <w:pPr>
        <w:numPr>
          <w:ilvl w:val="0"/>
          <w:numId w:val="1"/>
        </w:numPr>
        <w:spacing w:after="0" w:line="2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 sports practices and games that have been scheduled for after school have been cancelled.</w:t>
      </w:r>
    </w:p>
    <w:p w:rsidR="00146FC0" w:rsidRDefault="00146FC0" w:rsidP="00146FC0">
      <w:pPr>
        <w:numPr>
          <w:ilvl w:val="0"/>
          <w:numId w:val="1"/>
        </w:numPr>
        <w:spacing w:after="0" w:line="2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extra-curricular activities will be provided during recess, lunch or after school.</w:t>
      </w:r>
    </w:p>
    <w:p w:rsidR="00146FC0" w:rsidRDefault="00146FC0" w:rsidP="00146FC0">
      <w:pPr>
        <w:spacing w:line="220" w:lineRule="atLeast"/>
        <w:jc w:val="both"/>
        <w:rPr>
          <w:color w:val="000000"/>
          <w:sz w:val="24"/>
          <w:szCs w:val="24"/>
        </w:rPr>
      </w:pPr>
    </w:p>
    <w:p w:rsidR="00146FC0" w:rsidRDefault="00146FC0" w:rsidP="00146FC0">
      <w:pPr>
        <w:spacing w:line="2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you have any questions regarding the impact of these sanctions on our students, please feel free to contact me at (306)763-7404.</w:t>
      </w:r>
    </w:p>
    <w:p w:rsidR="00146FC0" w:rsidRDefault="00146FC0" w:rsidP="00146FC0">
      <w:pPr>
        <w:spacing w:line="220" w:lineRule="atLeast"/>
        <w:rPr>
          <w:color w:val="000000"/>
          <w:sz w:val="24"/>
          <w:szCs w:val="24"/>
        </w:rPr>
      </w:pPr>
    </w:p>
    <w:p w:rsidR="00146FC0" w:rsidRPr="00B05C01" w:rsidRDefault="00B05C01" w:rsidP="00B05C01">
      <w:pPr>
        <w:pStyle w:val="NoSpacing"/>
        <w:rPr>
          <w:sz w:val="24"/>
        </w:rPr>
      </w:pPr>
      <w:r>
        <w:rPr>
          <w:sz w:val="24"/>
        </w:rPr>
        <w:t xml:space="preserve">Mr. D. </w:t>
      </w:r>
      <w:r w:rsidR="00146FC0" w:rsidRPr="00B05C01">
        <w:rPr>
          <w:sz w:val="24"/>
        </w:rPr>
        <w:t>Tournier</w:t>
      </w:r>
    </w:p>
    <w:p w:rsidR="00146FC0" w:rsidRPr="00B05C01" w:rsidRDefault="00146FC0" w:rsidP="00B05C01">
      <w:pPr>
        <w:pStyle w:val="NoSpacing"/>
        <w:rPr>
          <w:sz w:val="24"/>
        </w:rPr>
      </w:pPr>
      <w:r w:rsidRPr="00B05C01">
        <w:rPr>
          <w:sz w:val="24"/>
        </w:rPr>
        <w:t>Principal</w:t>
      </w:r>
    </w:p>
    <w:p w:rsidR="009F49D5" w:rsidRPr="00B05C01" w:rsidRDefault="009F49D5">
      <w:pPr>
        <w:rPr>
          <w:sz w:val="24"/>
        </w:rPr>
      </w:pPr>
    </w:p>
    <w:sectPr w:rsidR="009F49D5" w:rsidRPr="00B05C01" w:rsidSect="00B05C01">
      <w:pgSz w:w="12240" w:h="15840" w:code="1"/>
      <w:pgMar w:top="720" w:right="1710" w:bottom="1440" w:left="171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C5333"/>
    <w:multiLevelType w:val="hybridMultilevel"/>
    <w:tmpl w:val="1298B8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CE"/>
    <w:rsid w:val="00016828"/>
    <w:rsid w:val="00146FC0"/>
    <w:rsid w:val="00157185"/>
    <w:rsid w:val="00173D26"/>
    <w:rsid w:val="00177412"/>
    <w:rsid w:val="00196023"/>
    <w:rsid w:val="001C6E27"/>
    <w:rsid w:val="002B420B"/>
    <w:rsid w:val="00484DA6"/>
    <w:rsid w:val="00547BA5"/>
    <w:rsid w:val="005923F9"/>
    <w:rsid w:val="006E7E3D"/>
    <w:rsid w:val="007450CE"/>
    <w:rsid w:val="00781910"/>
    <w:rsid w:val="007A1B78"/>
    <w:rsid w:val="00883231"/>
    <w:rsid w:val="008D2657"/>
    <w:rsid w:val="009138D7"/>
    <w:rsid w:val="0097103A"/>
    <w:rsid w:val="009E5A7D"/>
    <w:rsid w:val="009F49D5"/>
    <w:rsid w:val="00A92964"/>
    <w:rsid w:val="00AC57C8"/>
    <w:rsid w:val="00B05C01"/>
    <w:rsid w:val="00B24312"/>
    <w:rsid w:val="00C81D98"/>
    <w:rsid w:val="00D415A9"/>
    <w:rsid w:val="00E01363"/>
    <w:rsid w:val="00E4221A"/>
    <w:rsid w:val="00F469C7"/>
    <w:rsid w:val="00F9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7865E-3124-442C-B4BE-12091ABF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5C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ugh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EBC423A-BBE2-4AC7-B604-092F1641CCC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201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Haughn, Andrea J</dc:creator>
  <cp:keywords/>
  <dc:description/>
  <cp:lastModifiedBy>Haughn, Andrea J</cp:lastModifiedBy>
  <cp:revision>2</cp:revision>
  <cp:lastPrinted>2020-03-10T16:32:00Z</cp:lastPrinted>
  <dcterms:created xsi:type="dcterms:W3CDTF">2020-04-01T22:24:00Z</dcterms:created>
  <dcterms:modified xsi:type="dcterms:W3CDTF">2020-04-01T22:24:00Z</dcterms:modified>
</cp:coreProperties>
</file>