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923F9" w:rsidRDefault="00612C71" w:rsidP="000E302D">
      <w:pPr>
        <w:ind w:left="-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1F169B" wp14:editId="52B313B8">
                <wp:simplePos x="0" y="0"/>
                <wp:positionH relativeFrom="column">
                  <wp:posOffset>4068004</wp:posOffset>
                </wp:positionH>
                <wp:positionV relativeFrom="paragraph">
                  <wp:posOffset>7620</wp:posOffset>
                </wp:positionV>
                <wp:extent cx="2286000" cy="11144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0CE" w:rsidRPr="007450CE" w:rsidRDefault="007450CE" w:rsidP="007450CE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450C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W.J. Berezowsky </w:t>
                            </w:r>
                            <w:r w:rsidR="00AC57C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Public </w:t>
                            </w:r>
                            <w:r w:rsidRPr="007450CE">
                              <w:rPr>
                                <w:b/>
                                <w:sz w:val="18"/>
                                <w:szCs w:val="18"/>
                              </w:rPr>
                              <w:t>School</w:t>
                            </w:r>
                          </w:p>
                          <w:p w:rsidR="007450CE" w:rsidRPr="007450CE" w:rsidRDefault="007450CE" w:rsidP="007450CE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450CE">
                              <w:rPr>
                                <w:b/>
                                <w:sz w:val="18"/>
                                <w:szCs w:val="18"/>
                              </w:rPr>
                              <w:t>566 McIntosh Drive</w:t>
                            </w:r>
                          </w:p>
                          <w:p w:rsidR="007450CE" w:rsidRPr="007450CE" w:rsidRDefault="007450CE" w:rsidP="007450CE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450CE">
                              <w:rPr>
                                <w:b/>
                                <w:sz w:val="18"/>
                                <w:szCs w:val="18"/>
                              </w:rPr>
                              <w:t>Prince Albert, SK  S6V 6T2</w:t>
                            </w:r>
                          </w:p>
                          <w:p w:rsidR="007450CE" w:rsidRPr="007450CE" w:rsidRDefault="007450CE" w:rsidP="007450CE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450CE">
                              <w:rPr>
                                <w:b/>
                                <w:sz w:val="18"/>
                                <w:szCs w:val="18"/>
                              </w:rPr>
                              <w:t>Phone: (306) 763-7404   Fax: (306) 763-4434</w:t>
                            </w:r>
                          </w:p>
                          <w:p w:rsidR="007450CE" w:rsidRPr="007450CE" w:rsidRDefault="007450CE" w:rsidP="007450CE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450CE" w:rsidRPr="007450CE" w:rsidRDefault="00A92964" w:rsidP="007450CE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Dwayne Tournier</w:t>
                            </w:r>
                            <w:r w:rsidR="007450CE" w:rsidRPr="007450CE">
                              <w:rPr>
                                <w:b/>
                                <w:sz w:val="18"/>
                                <w:szCs w:val="18"/>
                              </w:rPr>
                              <w:t>, Principal</w:t>
                            </w:r>
                          </w:p>
                          <w:p w:rsidR="007450CE" w:rsidRPr="007450CE" w:rsidRDefault="00A92964" w:rsidP="007450CE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Marti White</w:t>
                            </w:r>
                            <w:r w:rsidR="007450CE" w:rsidRPr="007450CE">
                              <w:rPr>
                                <w:b/>
                                <w:sz w:val="18"/>
                                <w:szCs w:val="18"/>
                              </w:rPr>
                              <w:t>, Vice-Principal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1F16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0.3pt;margin-top:.6pt;width:180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" stroked="f">
                <v:textbox>
                  <w:txbxContent>
                    <w:p w:rsidR="007450CE" w:rsidRPr="007450CE" w:rsidRDefault="007450CE" w:rsidP="007450CE">
                      <w:pPr>
                        <w:spacing w:after="0" w:line="240" w:lineRule="auto"/>
                        <w:jc w:val="right"/>
                        <w:rPr>
                          <w:b/>
                          <w:sz w:val="18"/>
                          <w:szCs w:val="18"/>
                        </w:rPr>
                      </w:pPr>
                      <w:r w:rsidRPr="007450CE">
                        <w:rPr>
                          <w:b/>
                          <w:sz w:val="18"/>
                          <w:szCs w:val="18"/>
                        </w:rPr>
                        <w:t xml:space="preserve">W.J. Berezowsky </w:t>
                      </w:r>
                      <w:r w:rsidR="00AC57C8">
                        <w:rPr>
                          <w:b/>
                          <w:sz w:val="18"/>
                          <w:szCs w:val="18"/>
                        </w:rPr>
                        <w:t xml:space="preserve">Public </w:t>
                      </w:r>
                      <w:r w:rsidRPr="007450CE">
                        <w:rPr>
                          <w:b/>
                          <w:sz w:val="18"/>
                          <w:szCs w:val="18"/>
                        </w:rPr>
                        <w:t>School</w:t>
                      </w:r>
                    </w:p>
                    <w:p w:rsidR="007450CE" w:rsidRPr="007450CE" w:rsidRDefault="007450CE" w:rsidP="007450CE">
                      <w:pPr>
                        <w:spacing w:after="0" w:line="240" w:lineRule="auto"/>
                        <w:jc w:val="right"/>
                        <w:rPr>
                          <w:b/>
                          <w:sz w:val="18"/>
                          <w:szCs w:val="18"/>
                        </w:rPr>
                      </w:pPr>
                      <w:r w:rsidRPr="007450CE">
                        <w:rPr>
                          <w:b/>
                          <w:sz w:val="18"/>
                          <w:szCs w:val="18"/>
                        </w:rPr>
                        <w:t>566 McIntosh Drive</w:t>
                      </w:r>
                    </w:p>
                    <w:p w:rsidR="007450CE" w:rsidRPr="007450CE" w:rsidRDefault="007450CE" w:rsidP="007450CE">
                      <w:pPr>
                        <w:spacing w:after="0" w:line="240" w:lineRule="auto"/>
                        <w:jc w:val="right"/>
                        <w:rPr>
                          <w:b/>
                          <w:sz w:val="18"/>
                          <w:szCs w:val="18"/>
                        </w:rPr>
                      </w:pPr>
                      <w:r w:rsidRPr="007450CE">
                        <w:rPr>
                          <w:b/>
                          <w:sz w:val="18"/>
                          <w:szCs w:val="18"/>
                        </w:rPr>
                        <w:t xml:space="preserve">Prince Albert, </w:t>
                      </w:r>
                      <w:proofErr w:type="gramStart"/>
                      <w:r w:rsidRPr="007450CE">
                        <w:rPr>
                          <w:b/>
                          <w:sz w:val="18"/>
                          <w:szCs w:val="18"/>
                        </w:rPr>
                        <w:t>SK  S6V</w:t>
                      </w:r>
                      <w:proofErr w:type="gramEnd"/>
                      <w:r w:rsidRPr="007450CE">
                        <w:rPr>
                          <w:b/>
                          <w:sz w:val="18"/>
                          <w:szCs w:val="18"/>
                        </w:rPr>
                        <w:t xml:space="preserve"> 6T2</w:t>
                      </w:r>
                    </w:p>
                    <w:p w:rsidR="007450CE" w:rsidRPr="007450CE" w:rsidRDefault="007450CE" w:rsidP="007450CE">
                      <w:pPr>
                        <w:spacing w:after="0" w:line="240" w:lineRule="auto"/>
                        <w:jc w:val="right"/>
                        <w:rPr>
                          <w:b/>
                          <w:sz w:val="18"/>
                          <w:szCs w:val="18"/>
                        </w:rPr>
                      </w:pPr>
                      <w:r w:rsidRPr="007450CE">
                        <w:rPr>
                          <w:b/>
                          <w:sz w:val="18"/>
                          <w:szCs w:val="18"/>
                        </w:rPr>
                        <w:t>Phone: (306) 763-7404   Fax: (306) 763-4434</w:t>
                      </w:r>
                    </w:p>
                    <w:p w:rsidR="007450CE" w:rsidRPr="007450CE" w:rsidRDefault="007450CE" w:rsidP="007450CE">
                      <w:pPr>
                        <w:spacing w:after="0" w:line="240" w:lineRule="auto"/>
                        <w:jc w:val="right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450CE" w:rsidRPr="007450CE" w:rsidRDefault="00A92964" w:rsidP="007450CE">
                      <w:pPr>
                        <w:spacing w:after="0" w:line="240" w:lineRule="auto"/>
                        <w:jc w:val="right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Dwayne Tournier</w:t>
                      </w:r>
                      <w:r w:rsidR="007450CE" w:rsidRPr="007450CE">
                        <w:rPr>
                          <w:b/>
                          <w:sz w:val="18"/>
                          <w:szCs w:val="18"/>
                        </w:rPr>
                        <w:t>, Principal</w:t>
                      </w:r>
                    </w:p>
                    <w:p w:rsidR="007450CE" w:rsidRPr="007450CE" w:rsidRDefault="00A92964" w:rsidP="007450CE">
                      <w:pPr>
                        <w:spacing w:after="0" w:line="240" w:lineRule="auto"/>
                        <w:jc w:val="right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Marti White</w:t>
                      </w:r>
                      <w:r w:rsidR="007450CE" w:rsidRPr="007450CE">
                        <w:rPr>
                          <w:b/>
                          <w:sz w:val="18"/>
                          <w:szCs w:val="18"/>
                        </w:rPr>
                        <w:t>, Vice-Principal</w:t>
                      </w:r>
                    </w:p>
                  </w:txbxContent>
                </v:textbox>
              </v:shape>
            </w:pict>
          </mc:Fallback>
        </mc:AlternateContent>
      </w:r>
      <w:r w:rsidR="000E302D">
        <w:rPr>
          <w:noProof/>
        </w:rPr>
        <w:drawing>
          <wp:anchor distT="0" distB="0" distL="114300" distR="114300" simplePos="0" relativeHeight="251660288" behindDoc="0" locked="0" layoutInCell="1" allowOverlap="1" wp14:anchorId="4D1DECE8" wp14:editId="1016713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941955" cy="777240"/>
            <wp:effectExtent l="0" t="0" r="0" b="3810"/>
            <wp:wrapSquare wrapText="bothSides"/>
            <wp:docPr id="9" name="Picture 9" descr="C:\Documents and Settings\ahaughn\Local Settings\Temporary Internet Files\Content.Word\Logo SRPSD_cmyk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ahaughn\Local Settings\Temporary Internet Files\Content.Word\Logo SRPSD_cmyk_sma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-1568" b="-2907"/>
                    <a:stretch/>
                  </pic:blipFill>
                  <pic:spPr bwMode="auto">
                    <a:xfrm>
                      <a:off x="0" y="0"/>
                      <a:ext cx="294195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23F9" w:rsidRDefault="005923F9"/>
    <w:p w:rsidR="005923F9" w:rsidRDefault="005923F9"/>
    <w:p w:rsidR="00D621C6" w:rsidRDefault="00D621C6" w:rsidP="004E709C">
      <w:pPr>
        <w:ind w:left="-5" w:right="23"/>
      </w:pPr>
    </w:p>
    <w:p w:rsidR="00612C71" w:rsidRDefault="00612C71" w:rsidP="004E709C">
      <w:pPr>
        <w:ind w:left="-5" w:right="23"/>
        <w:rPr>
          <w:sz w:val="28"/>
        </w:rPr>
      </w:pPr>
    </w:p>
    <w:p w:rsidR="004E709C" w:rsidRPr="00CB65E6" w:rsidRDefault="00CB65E6" w:rsidP="004E709C">
      <w:pPr>
        <w:ind w:left="-5" w:right="23"/>
        <w:rPr>
          <w:sz w:val="28"/>
        </w:rPr>
      </w:pPr>
      <w:r w:rsidRPr="00CB65E6">
        <w:rPr>
          <w:sz w:val="28"/>
        </w:rPr>
        <w:t>March 31</w:t>
      </w:r>
      <w:r w:rsidR="004E709C" w:rsidRPr="00CB65E6">
        <w:rPr>
          <w:sz w:val="28"/>
        </w:rPr>
        <w:t xml:space="preserve">, 2020 </w:t>
      </w:r>
    </w:p>
    <w:p w:rsidR="00612C71" w:rsidRPr="00CB65E6" w:rsidRDefault="00612C71" w:rsidP="004E709C">
      <w:pPr>
        <w:ind w:left="-5" w:right="23"/>
        <w:rPr>
          <w:sz w:val="28"/>
        </w:rPr>
      </w:pPr>
    </w:p>
    <w:p w:rsidR="004E709C" w:rsidRPr="00CB65E6" w:rsidRDefault="004E709C" w:rsidP="00CB65E6">
      <w:pPr>
        <w:spacing w:after="0" w:line="256" w:lineRule="auto"/>
        <w:jc w:val="both"/>
        <w:rPr>
          <w:sz w:val="28"/>
        </w:rPr>
      </w:pPr>
      <w:r w:rsidRPr="00CB65E6">
        <w:rPr>
          <w:sz w:val="28"/>
        </w:rPr>
        <w:t xml:space="preserve">Dear Families, </w:t>
      </w:r>
    </w:p>
    <w:p w:rsidR="004E709C" w:rsidRPr="00CB65E6" w:rsidRDefault="004E709C" w:rsidP="00CB65E6">
      <w:pPr>
        <w:spacing w:after="0" w:line="256" w:lineRule="auto"/>
        <w:jc w:val="both"/>
        <w:rPr>
          <w:sz w:val="28"/>
        </w:rPr>
      </w:pPr>
      <w:r w:rsidRPr="00CB65E6">
        <w:rPr>
          <w:sz w:val="28"/>
        </w:rPr>
        <w:t xml:space="preserve"> </w:t>
      </w:r>
    </w:p>
    <w:p w:rsidR="004E709C" w:rsidRPr="00CB65E6" w:rsidRDefault="00CB65E6" w:rsidP="00CB65E6">
      <w:pPr>
        <w:spacing w:after="0" w:line="360" w:lineRule="auto"/>
        <w:jc w:val="both"/>
        <w:rPr>
          <w:sz w:val="28"/>
        </w:rPr>
      </w:pPr>
      <w:r w:rsidRPr="00CB65E6">
        <w:rPr>
          <w:sz w:val="28"/>
        </w:rPr>
        <w:t xml:space="preserve">We have had a number of requests from parents/guardians to pick up their child’s school supplies.  Unfortunately, we are asking families to hold off for the moment while schools and the school division create a safe and reasonable plan for families to gather materials they did not pick up prior to the pause.  Therefore, at this time we are saying no </w:t>
      </w:r>
      <w:r w:rsidRPr="00CB65E6">
        <w:rPr>
          <w:sz w:val="28"/>
          <w:u w:val="single"/>
        </w:rPr>
        <w:t>unless</w:t>
      </w:r>
      <w:r w:rsidRPr="00CB65E6">
        <w:rPr>
          <w:sz w:val="28"/>
        </w:rPr>
        <w:t xml:space="preserve"> there are medical supplies or resources that were left behind at the school.  In this case, please email me </w:t>
      </w:r>
      <w:r w:rsidR="00612C71">
        <w:rPr>
          <w:sz w:val="28"/>
        </w:rPr>
        <w:t>and we will figure out a plan for</w:t>
      </w:r>
      <w:r w:rsidRPr="00CB65E6">
        <w:rPr>
          <w:sz w:val="28"/>
        </w:rPr>
        <w:t xml:space="preserve"> retrieving those medical supplies/resources from the school.</w:t>
      </w:r>
    </w:p>
    <w:p w:rsidR="004E709C" w:rsidRPr="00CB65E6" w:rsidRDefault="004E709C" w:rsidP="00CB65E6">
      <w:pPr>
        <w:spacing w:after="0" w:line="256" w:lineRule="auto"/>
        <w:jc w:val="both"/>
        <w:rPr>
          <w:sz w:val="28"/>
        </w:rPr>
      </w:pPr>
      <w:r w:rsidRPr="00CB65E6">
        <w:rPr>
          <w:sz w:val="28"/>
        </w:rPr>
        <w:t xml:space="preserve">  </w:t>
      </w:r>
    </w:p>
    <w:p w:rsidR="004E709C" w:rsidRPr="00CB65E6" w:rsidRDefault="004E709C" w:rsidP="00CB65E6">
      <w:pPr>
        <w:ind w:left="-5" w:right="23"/>
        <w:jc w:val="both"/>
        <w:rPr>
          <w:sz w:val="28"/>
        </w:rPr>
      </w:pPr>
      <w:r w:rsidRPr="00CB65E6">
        <w:rPr>
          <w:sz w:val="28"/>
        </w:rPr>
        <w:t xml:space="preserve">So for now WJB families . . . </w:t>
      </w:r>
      <w:r w:rsidR="000E302D" w:rsidRPr="00CB65E6">
        <w:rPr>
          <w:sz w:val="28"/>
        </w:rPr>
        <w:t xml:space="preserve"> be safe; be kind to each other,</w:t>
      </w:r>
      <w:r w:rsidRPr="00CB65E6">
        <w:rPr>
          <w:sz w:val="28"/>
        </w:rPr>
        <w:t xml:space="preserve"> and take care. </w:t>
      </w:r>
    </w:p>
    <w:p w:rsidR="004E709C" w:rsidRPr="00CB65E6" w:rsidRDefault="004E709C" w:rsidP="00CB65E6">
      <w:pPr>
        <w:spacing w:after="0" w:line="256" w:lineRule="auto"/>
        <w:jc w:val="both"/>
        <w:rPr>
          <w:sz w:val="28"/>
        </w:rPr>
      </w:pPr>
      <w:r w:rsidRPr="00CB65E6">
        <w:rPr>
          <w:sz w:val="28"/>
        </w:rPr>
        <w:t xml:space="preserve">  </w:t>
      </w:r>
    </w:p>
    <w:p w:rsidR="004E709C" w:rsidRPr="00CB65E6" w:rsidRDefault="004E709C" w:rsidP="00CB65E6">
      <w:pPr>
        <w:ind w:left="-5" w:right="23"/>
        <w:jc w:val="both"/>
        <w:rPr>
          <w:sz w:val="28"/>
        </w:rPr>
      </w:pPr>
      <w:r w:rsidRPr="00CB65E6">
        <w:rPr>
          <w:sz w:val="28"/>
        </w:rPr>
        <w:t xml:space="preserve">Sincerely,  </w:t>
      </w:r>
    </w:p>
    <w:p w:rsidR="004E709C" w:rsidRPr="00CB65E6" w:rsidRDefault="004E709C" w:rsidP="00CB65E6">
      <w:pPr>
        <w:spacing w:after="0" w:line="256" w:lineRule="auto"/>
        <w:jc w:val="both"/>
        <w:rPr>
          <w:sz w:val="28"/>
        </w:rPr>
      </w:pPr>
      <w:r w:rsidRPr="00CB65E6">
        <w:rPr>
          <w:sz w:val="28"/>
        </w:rPr>
        <w:t xml:space="preserve"> </w:t>
      </w:r>
    </w:p>
    <w:p w:rsidR="000E302D" w:rsidRPr="00CB65E6" w:rsidRDefault="004E709C" w:rsidP="00CB65E6">
      <w:pPr>
        <w:pStyle w:val="NoSpacing"/>
        <w:jc w:val="both"/>
        <w:rPr>
          <w:sz w:val="28"/>
        </w:rPr>
      </w:pPr>
      <w:r w:rsidRPr="00CB65E6">
        <w:rPr>
          <w:sz w:val="28"/>
        </w:rPr>
        <w:t>Mr. D. Tournier</w:t>
      </w:r>
    </w:p>
    <w:p w:rsidR="009F49D5" w:rsidRPr="00CB65E6" w:rsidRDefault="004E709C" w:rsidP="00CB65E6">
      <w:pPr>
        <w:pStyle w:val="NoSpacing"/>
        <w:jc w:val="both"/>
        <w:rPr>
          <w:sz w:val="28"/>
        </w:rPr>
      </w:pPr>
      <w:r w:rsidRPr="00CB65E6">
        <w:rPr>
          <w:sz w:val="28"/>
        </w:rPr>
        <w:t xml:space="preserve">Principal </w:t>
      </w:r>
    </w:p>
    <w:p w:rsidR="00CB65E6" w:rsidRPr="00CB65E6" w:rsidRDefault="00CB65E6" w:rsidP="00CB65E6">
      <w:pPr>
        <w:pStyle w:val="NoSpacing"/>
        <w:jc w:val="both"/>
        <w:rPr>
          <w:sz w:val="28"/>
        </w:rPr>
      </w:pPr>
    </w:p>
    <w:p w:rsidR="00CB65E6" w:rsidRPr="00CB65E6" w:rsidRDefault="00126CC0" w:rsidP="00CB65E6">
      <w:pPr>
        <w:pStyle w:val="NoSpacing"/>
        <w:rPr>
          <w:sz w:val="28"/>
        </w:rPr>
      </w:pPr>
      <w:hyperlink r:id="rId6" w:history="1">
        <w:r w:rsidR="00CB65E6" w:rsidRPr="00CB65E6">
          <w:rPr>
            <w:rStyle w:val="Hyperlink"/>
            <w:sz w:val="28"/>
          </w:rPr>
          <w:t>dtournier@srsd119.ca</w:t>
        </w:r>
      </w:hyperlink>
    </w:p>
    <w:p w:rsidR="00CB65E6" w:rsidRDefault="00CB65E6" w:rsidP="00CB65E6">
      <w:pPr>
        <w:pStyle w:val="NoSpacing"/>
      </w:pPr>
    </w:p>
    <w:sectPr w:rsidR="00CB65E6" w:rsidSect="000E302D">
      <w:pgSz w:w="12240" w:h="15840" w:code="1"/>
      <w:pgMar w:top="720" w:right="1170" w:bottom="1440" w:left="990" w:header="720" w:footer="720" w:gutter="0"/>
      <w:paperSrc w:first="7" w:other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0CE"/>
    <w:rsid w:val="00016828"/>
    <w:rsid w:val="000E302D"/>
    <w:rsid w:val="00126CC0"/>
    <w:rsid w:val="00157185"/>
    <w:rsid w:val="00173D26"/>
    <w:rsid w:val="00177412"/>
    <w:rsid w:val="00196023"/>
    <w:rsid w:val="001C6E27"/>
    <w:rsid w:val="002B420B"/>
    <w:rsid w:val="00484DA6"/>
    <w:rsid w:val="004E709C"/>
    <w:rsid w:val="00547BA5"/>
    <w:rsid w:val="005923F9"/>
    <w:rsid w:val="00612C71"/>
    <w:rsid w:val="007450CE"/>
    <w:rsid w:val="007A1B78"/>
    <w:rsid w:val="00812A4A"/>
    <w:rsid w:val="008D2657"/>
    <w:rsid w:val="009138D7"/>
    <w:rsid w:val="0097103A"/>
    <w:rsid w:val="009E5A7D"/>
    <w:rsid w:val="009F49D5"/>
    <w:rsid w:val="00A92964"/>
    <w:rsid w:val="00AC57C8"/>
    <w:rsid w:val="00B07E57"/>
    <w:rsid w:val="00C81D98"/>
    <w:rsid w:val="00CB65E6"/>
    <w:rsid w:val="00D415A9"/>
    <w:rsid w:val="00D621C6"/>
    <w:rsid w:val="00E01363"/>
    <w:rsid w:val="00E4221A"/>
    <w:rsid w:val="00F469C7"/>
    <w:rsid w:val="00F9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C7865E-3124-442C-B4BE-12091ABF7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0C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B65E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B65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4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tournier@srsd119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haughn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CEBC423A-BBE2-4AC7-B604-092F1641CCCC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</TotalTime>
  <Pages>1</Pages>
  <Words>119</Words>
  <Characters>679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Haughn, Andrea J</dc:creator>
  <cp:keywords/>
  <dc:description/>
  <cp:lastModifiedBy>Haughn, Andrea J</cp:lastModifiedBy>
  <cp:revision>2</cp:revision>
  <cp:lastPrinted>2020-03-17T17:02:00Z</cp:lastPrinted>
  <dcterms:created xsi:type="dcterms:W3CDTF">2020-04-01T22:26:00Z</dcterms:created>
  <dcterms:modified xsi:type="dcterms:W3CDTF">2020-04-01T22:26:00Z</dcterms:modified>
</cp:coreProperties>
</file>